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3BC1" w14:textId="749F47CA" w:rsidR="00F926F6" w:rsidRDefault="0052163D" w:rsidP="0052163D">
      <w:pPr>
        <w:pStyle w:val="Name"/>
        <w:rPr>
          <w:sz w:val="28"/>
          <w:szCs w:val="28"/>
        </w:rPr>
      </w:pPr>
      <w:r w:rsidRPr="00EC32EE">
        <w:rPr>
          <w:sz w:val="28"/>
          <w:szCs w:val="28"/>
        </w:rPr>
        <w:t>bmdci PUPPY LIST REGISTRATION FORM</w:t>
      </w:r>
    </w:p>
    <w:p w14:paraId="1D92044D" w14:textId="77777777" w:rsidR="00EC32EE" w:rsidRPr="00EC32EE" w:rsidRDefault="00EC32EE" w:rsidP="0052163D">
      <w:pPr>
        <w:pStyle w:val="Name"/>
        <w:rPr>
          <w:sz w:val="28"/>
          <w:szCs w:val="28"/>
        </w:rPr>
      </w:pPr>
    </w:p>
    <w:p w14:paraId="6F4D89AC" w14:textId="776450CB" w:rsidR="00F926F6" w:rsidRPr="00EC32EE" w:rsidRDefault="0052163D" w:rsidP="0052163D">
      <w:pPr>
        <w:pStyle w:val="Heading1"/>
        <w:rPr>
          <w:rFonts w:asciiTheme="minorHAnsi" w:eastAsiaTheme="minorHAnsi" w:hAnsiTheme="minorHAnsi" w:cstheme="minorBidi"/>
          <w:b w:val="0"/>
          <w:caps w:val="0"/>
          <w:color w:val="7F7F7F" w:themeColor="text1" w:themeTint="80"/>
          <w:sz w:val="16"/>
          <w:szCs w:val="16"/>
        </w:rPr>
      </w:pPr>
      <w:r w:rsidRPr="00EC32EE">
        <w:rPr>
          <w:sz w:val="16"/>
          <w:szCs w:val="16"/>
        </w:rPr>
        <w:t xml:space="preserve">NAME OF APPLICANT (S) </w:t>
      </w:r>
    </w:p>
    <w:p w14:paraId="5E7C840A" w14:textId="69E25D0E" w:rsidR="0052163D" w:rsidRPr="0052163D" w:rsidRDefault="0052163D" w:rsidP="0052163D">
      <w:r>
        <w:t>*</w:t>
      </w:r>
    </w:p>
    <w:p w14:paraId="0CA7834C" w14:textId="0BBEA6CD" w:rsidR="00F926F6" w:rsidRPr="00EC32EE" w:rsidRDefault="0052163D">
      <w:pPr>
        <w:pStyle w:val="Heading1"/>
        <w:rPr>
          <w:sz w:val="16"/>
          <w:szCs w:val="16"/>
        </w:rPr>
      </w:pPr>
      <w:r w:rsidRPr="00EC32EE">
        <w:rPr>
          <w:sz w:val="16"/>
          <w:szCs w:val="16"/>
        </w:rPr>
        <w:t>ADDRESS</w:t>
      </w:r>
    </w:p>
    <w:p w14:paraId="5526EAC2" w14:textId="562F2916" w:rsidR="0052163D" w:rsidRDefault="0052163D" w:rsidP="0052163D">
      <w:r>
        <w:t>*</w:t>
      </w:r>
    </w:p>
    <w:p w14:paraId="6165EBAB" w14:textId="77777777" w:rsidR="0052163D" w:rsidRDefault="0052163D" w:rsidP="0052163D"/>
    <w:p w14:paraId="1A9118CB" w14:textId="3FFE31DF" w:rsidR="00F926F6" w:rsidRPr="00EC32EE" w:rsidRDefault="0052163D">
      <w:pPr>
        <w:pStyle w:val="Heading1"/>
        <w:rPr>
          <w:sz w:val="16"/>
          <w:szCs w:val="16"/>
        </w:rPr>
      </w:pPr>
      <w:r w:rsidRPr="00EC32EE">
        <w:rPr>
          <w:sz w:val="16"/>
          <w:szCs w:val="16"/>
        </w:rPr>
        <w:t>TELEPHONE NUMBER (S)</w:t>
      </w:r>
    </w:p>
    <w:p w14:paraId="4B70DE0A" w14:textId="69795025" w:rsidR="00F926F6" w:rsidRDefault="0052163D">
      <w:r>
        <w:t>*</w:t>
      </w:r>
    </w:p>
    <w:p w14:paraId="44030B9C" w14:textId="63D79CE2" w:rsidR="00F926F6" w:rsidRPr="00EC32EE" w:rsidRDefault="0052163D" w:rsidP="0052163D">
      <w:pPr>
        <w:pStyle w:val="Heading1"/>
        <w:pBdr>
          <w:top w:val="single" w:sz="24" w:space="6" w:color="262626" w:themeColor="text1" w:themeTint="D9"/>
        </w:pBdr>
        <w:rPr>
          <w:sz w:val="16"/>
          <w:szCs w:val="16"/>
        </w:rPr>
      </w:pPr>
      <w:r w:rsidRPr="00EC32EE">
        <w:rPr>
          <w:sz w:val="16"/>
          <w:szCs w:val="16"/>
        </w:rPr>
        <w:t>EMAIL ADDRESS</w:t>
      </w:r>
    </w:p>
    <w:p w14:paraId="33A17A2B" w14:textId="36C39442" w:rsidR="00F926F6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>*</w:t>
      </w:r>
    </w:p>
    <w:p w14:paraId="2297DD5E" w14:textId="35FB7CEC" w:rsidR="0052163D" w:rsidRPr="00EC32EE" w:rsidRDefault="0052163D" w:rsidP="0052163D">
      <w:pPr>
        <w:pStyle w:val="Heading1"/>
        <w:pBdr>
          <w:top w:val="single" w:sz="24" w:space="6" w:color="262626" w:themeColor="text1" w:themeTint="D9"/>
        </w:pBdr>
        <w:rPr>
          <w:sz w:val="16"/>
          <w:szCs w:val="16"/>
        </w:rPr>
      </w:pPr>
      <w:r w:rsidRPr="00EC32EE">
        <w:rPr>
          <w:sz w:val="16"/>
          <w:szCs w:val="16"/>
        </w:rPr>
        <w:t>FAMILY</w:t>
      </w:r>
    </w:p>
    <w:p w14:paraId="6AF35CA2" w14:textId="62D666B5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>*How many Adults are in the family?  Please give names –</w:t>
      </w:r>
    </w:p>
    <w:p w14:paraId="0BD49D12" w14:textId="14FD7A5F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>*How many children are in the family?  Please give names and ages-</w:t>
      </w:r>
    </w:p>
    <w:p w14:paraId="5B4C5491" w14:textId="1A553883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</w:p>
    <w:p w14:paraId="23ACDFD4" w14:textId="42539B26" w:rsidR="0052163D" w:rsidRPr="00EC32EE" w:rsidRDefault="0052163D" w:rsidP="0052163D">
      <w:pPr>
        <w:pStyle w:val="Heading1"/>
        <w:pBdr>
          <w:top w:val="single" w:sz="24" w:space="6" w:color="262626" w:themeColor="text1" w:themeTint="D9"/>
        </w:pBdr>
        <w:rPr>
          <w:sz w:val="16"/>
          <w:szCs w:val="16"/>
        </w:rPr>
      </w:pPr>
      <w:r w:rsidRPr="00EC32EE">
        <w:rPr>
          <w:sz w:val="16"/>
          <w:szCs w:val="16"/>
        </w:rPr>
        <w:t>Home</w:t>
      </w:r>
    </w:p>
    <w:p w14:paraId="5265BA67" w14:textId="4AF38C75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 xml:space="preserve">*Do all the adults in the household </w:t>
      </w:r>
      <w:proofErr w:type="gramStart"/>
      <w:r>
        <w:t>work?-</w:t>
      </w:r>
      <w:proofErr w:type="gramEnd"/>
    </w:p>
    <w:p w14:paraId="5266F464" w14:textId="7C603BA4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 xml:space="preserve">*If not who is at home during the </w:t>
      </w:r>
      <w:proofErr w:type="gramStart"/>
      <w:r>
        <w:t>day?-</w:t>
      </w:r>
      <w:proofErr w:type="gramEnd"/>
    </w:p>
    <w:p w14:paraId="3DCF0B5C" w14:textId="7D05E9D1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>*If all the adults in the household work does anyone come home during the day or at lunchtime? –</w:t>
      </w:r>
    </w:p>
    <w:p w14:paraId="7852173E" w14:textId="66E7E020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</w:p>
    <w:p w14:paraId="0B1D384B" w14:textId="16832C40" w:rsidR="0052163D" w:rsidRPr="00EC32EE" w:rsidRDefault="0052163D" w:rsidP="0052163D">
      <w:pPr>
        <w:pStyle w:val="Heading1"/>
        <w:pBdr>
          <w:top w:val="single" w:sz="24" w:space="6" w:color="262626" w:themeColor="text1" w:themeTint="D9"/>
        </w:pBdr>
        <w:rPr>
          <w:sz w:val="16"/>
          <w:szCs w:val="16"/>
        </w:rPr>
      </w:pPr>
      <w:r w:rsidRPr="00EC32EE">
        <w:rPr>
          <w:sz w:val="16"/>
          <w:szCs w:val="16"/>
        </w:rPr>
        <w:t>Pets</w:t>
      </w:r>
    </w:p>
    <w:p w14:paraId="688E14BF" w14:textId="4CA92BB4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 xml:space="preserve">*Have you previously owned a dog?  If </w:t>
      </w:r>
      <w:proofErr w:type="gramStart"/>
      <w:r>
        <w:t>so</w:t>
      </w:r>
      <w:proofErr w:type="gramEnd"/>
      <w:r>
        <w:t xml:space="preserve"> please give details –</w:t>
      </w:r>
    </w:p>
    <w:p w14:paraId="02B95F8A" w14:textId="77EB26E5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>Breed</w:t>
      </w:r>
      <w:r>
        <w:tab/>
      </w:r>
      <w:r>
        <w:tab/>
      </w:r>
      <w:r>
        <w:tab/>
        <w:t xml:space="preserve">                                   Sex</w:t>
      </w:r>
      <w:r>
        <w:tab/>
        <w:t xml:space="preserve">                 Age Acquired     Age Departed</w:t>
      </w:r>
      <w:r>
        <w:tab/>
        <w:t xml:space="preserve">     Reason Departed</w:t>
      </w:r>
    </w:p>
    <w:p w14:paraId="5BC90FDE" w14:textId="0E3D9FAC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>______________________     __________    ___________     ___________     ___________________</w:t>
      </w:r>
    </w:p>
    <w:p w14:paraId="6D233098" w14:textId="6A480A14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>______________________     __________    ___________     ___________     ___________________</w:t>
      </w:r>
    </w:p>
    <w:p w14:paraId="68B7A058" w14:textId="1557B98C" w:rsidR="0052163D" w:rsidRDefault="0052163D" w:rsidP="0052163D">
      <w:pPr>
        <w:pStyle w:val="ListBullet"/>
        <w:numPr>
          <w:ilvl w:val="0"/>
          <w:numId w:val="0"/>
        </w:numPr>
        <w:ind w:left="216" w:hanging="216"/>
      </w:pPr>
      <w:r>
        <w:t>______________________     __________    ___________     ___________     ___________________</w:t>
      </w:r>
    </w:p>
    <w:p w14:paraId="1B19B3A4" w14:textId="764B0AA9" w:rsidR="008C1066" w:rsidRDefault="0052163D" w:rsidP="008C1066">
      <w:pPr>
        <w:pStyle w:val="ListBullet"/>
        <w:numPr>
          <w:ilvl w:val="0"/>
          <w:numId w:val="0"/>
        </w:numPr>
        <w:ind w:left="216" w:hanging="216"/>
      </w:pPr>
      <w:r>
        <w:t>______________________     __________    ___________     ___________     ___________________</w:t>
      </w:r>
    </w:p>
    <w:p w14:paraId="37E4EA49" w14:textId="63FCB3C8" w:rsidR="008C1066" w:rsidRDefault="008C1066" w:rsidP="008C1066">
      <w:pPr>
        <w:pStyle w:val="ListBullet"/>
        <w:numPr>
          <w:ilvl w:val="0"/>
          <w:numId w:val="0"/>
        </w:numPr>
        <w:ind w:left="216" w:hanging="216"/>
      </w:pPr>
    </w:p>
    <w:p w14:paraId="7B94C508" w14:textId="024D1DE6" w:rsidR="0052163D" w:rsidRPr="00EC32EE" w:rsidRDefault="008C1066" w:rsidP="0052163D">
      <w:pPr>
        <w:pStyle w:val="Heading1"/>
        <w:pBdr>
          <w:top w:val="single" w:sz="24" w:space="6" w:color="262626" w:themeColor="text1" w:themeTint="D9"/>
        </w:pBdr>
        <w:rPr>
          <w:sz w:val="16"/>
          <w:szCs w:val="16"/>
        </w:rPr>
      </w:pPr>
      <w:r w:rsidRPr="00EC32EE">
        <w:rPr>
          <w:sz w:val="16"/>
          <w:szCs w:val="16"/>
        </w:rPr>
        <w:lastRenderedPageBreak/>
        <w:t>ARE ALL MEMBERS OF THE FAMILY IN AGREEMENT WITH THE DECISION TO ACQUIRE A BERNESE MOUNTAIN DOG?</w:t>
      </w:r>
    </w:p>
    <w:p w14:paraId="3FD222FB" w14:textId="2D480166" w:rsidR="0052163D" w:rsidRDefault="008C1066" w:rsidP="0052163D">
      <w:pPr>
        <w:pStyle w:val="ListBullet"/>
        <w:numPr>
          <w:ilvl w:val="0"/>
          <w:numId w:val="0"/>
        </w:numPr>
        <w:ind w:left="216" w:hanging="216"/>
      </w:pPr>
      <w:r>
        <w:t>YES            NO            PLEASE CIRCLE WHICHEVER APPLIES</w:t>
      </w:r>
    </w:p>
    <w:p w14:paraId="3E6A7A20" w14:textId="77777777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</w:p>
    <w:p w14:paraId="0AB06CBB" w14:textId="13E646A4" w:rsidR="00EC32EE" w:rsidRPr="00EC32EE" w:rsidRDefault="00EC32EE" w:rsidP="00EC32EE">
      <w:pPr>
        <w:pStyle w:val="Heading1"/>
        <w:pBdr>
          <w:top w:val="single" w:sz="24" w:space="6" w:color="262626" w:themeColor="text1" w:themeTint="D9"/>
        </w:pBdr>
        <w:rPr>
          <w:sz w:val="16"/>
          <w:szCs w:val="16"/>
        </w:rPr>
      </w:pPr>
      <w:r w:rsidRPr="00EC32EE">
        <w:rPr>
          <w:sz w:val="16"/>
          <w:szCs w:val="16"/>
        </w:rPr>
        <w:t xml:space="preserve">are you familiar with the bernese mountain dog, i.e. have you seen/met the breed and if </w:t>
      </w:r>
      <w:proofErr w:type="gramStart"/>
      <w:r w:rsidRPr="00EC32EE">
        <w:rPr>
          <w:sz w:val="16"/>
          <w:szCs w:val="16"/>
        </w:rPr>
        <w:t>so</w:t>
      </w:r>
      <w:proofErr w:type="gramEnd"/>
      <w:r w:rsidRPr="00EC32EE">
        <w:rPr>
          <w:sz w:val="16"/>
          <w:szCs w:val="16"/>
        </w:rPr>
        <w:t xml:space="preserve"> where?</w:t>
      </w:r>
    </w:p>
    <w:p w14:paraId="28B4DC76" w14:textId="5CDDBD67" w:rsidR="008C1066" w:rsidRDefault="00EC32EE" w:rsidP="0052163D">
      <w:pPr>
        <w:pStyle w:val="ListBullet"/>
        <w:numPr>
          <w:ilvl w:val="0"/>
          <w:numId w:val="0"/>
        </w:numPr>
        <w:ind w:left="216" w:hanging="216"/>
      </w:pPr>
      <w:r>
        <w:t>*</w:t>
      </w:r>
    </w:p>
    <w:p w14:paraId="41B7F4BB" w14:textId="49347B61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</w:p>
    <w:p w14:paraId="7D6E2315" w14:textId="108308CB" w:rsidR="00EC32EE" w:rsidRDefault="00EC32EE" w:rsidP="00EC32EE">
      <w:pPr>
        <w:pStyle w:val="ListBullet"/>
        <w:numPr>
          <w:ilvl w:val="0"/>
          <w:numId w:val="0"/>
        </w:numPr>
        <w:ind w:left="216" w:hanging="216"/>
      </w:pPr>
      <w:r>
        <w:t>*Are you looking for a pet, to breed or to show?  -</w:t>
      </w:r>
    </w:p>
    <w:p w14:paraId="0DF502F4" w14:textId="0B7F0EC1" w:rsidR="00EC32EE" w:rsidRDefault="00EC32EE" w:rsidP="00EC32EE">
      <w:pPr>
        <w:pStyle w:val="ListBullet"/>
        <w:numPr>
          <w:ilvl w:val="0"/>
          <w:numId w:val="0"/>
        </w:numPr>
        <w:ind w:left="216" w:hanging="216"/>
      </w:pPr>
    </w:p>
    <w:p w14:paraId="2465B9DD" w14:textId="6D8E0950" w:rsidR="00EC32EE" w:rsidRDefault="00EC32EE" w:rsidP="00EC32EE">
      <w:pPr>
        <w:pStyle w:val="ListBullet"/>
        <w:numPr>
          <w:ilvl w:val="0"/>
          <w:numId w:val="0"/>
        </w:numPr>
        <w:ind w:left="216" w:hanging="216"/>
      </w:pPr>
      <w:r>
        <w:t xml:space="preserve">*Are you looking for a dog or a bitch? – </w:t>
      </w:r>
    </w:p>
    <w:p w14:paraId="4816F02C" w14:textId="7D083526" w:rsidR="00EC32EE" w:rsidRDefault="00EC32EE" w:rsidP="00EC32EE">
      <w:pPr>
        <w:pStyle w:val="ListBullet"/>
        <w:numPr>
          <w:ilvl w:val="0"/>
          <w:numId w:val="0"/>
        </w:numPr>
        <w:ind w:left="216" w:hanging="216"/>
      </w:pPr>
    </w:p>
    <w:p w14:paraId="3EEBF302" w14:textId="71CB4A9B" w:rsidR="00EC32EE" w:rsidRDefault="00EC32EE" w:rsidP="00EC32EE">
      <w:pPr>
        <w:pStyle w:val="ListBullet"/>
        <w:numPr>
          <w:ilvl w:val="0"/>
          <w:numId w:val="0"/>
        </w:numPr>
        <w:ind w:left="216" w:hanging="216"/>
      </w:pPr>
      <w:r>
        <w:t xml:space="preserve">*Where will the dog be kept, </w:t>
      </w:r>
      <w:proofErr w:type="gramStart"/>
      <w:r>
        <w:t>i.e.</w:t>
      </w:r>
      <w:proofErr w:type="gramEnd"/>
      <w:r>
        <w:t xml:space="preserve"> a pen, shed, in the home, kennel? –</w:t>
      </w:r>
    </w:p>
    <w:p w14:paraId="68041DD4" w14:textId="1EFA1BC4" w:rsidR="00EC32EE" w:rsidRDefault="00EC32EE" w:rsidP="00EC32EE">
      <w:pPr>
        <w:pStyle w:val="ListBullet"/>
        <w:numPr>
          <w:ilvl w:val="0"/>
          <w:numId w:val="0"/>
        </w:numPr>
        <w:ind w:left="216" w:hanging="216"/>
      </w:pPr>
    </w:p>
    <w:p w14:paraId="7C07EC2A" w14:textId="05BBB174" w:rsidR="00EC32EE" w:rsidRDefault="00EC32EE" w:rsidP="00EC32EE">
      <w:pPr>
        <w:pStyle w:val="ListBullet"/>
        <w:numPr>
          <w:ilvl w:val="0"/>
          <w:numId w:val="0"/>
        </w:numPr>
        <w:ind w:left="216" w:hanging="216"/>
      </w:pPr>
      <w:r>
        <w:t xml:space="preserve">*Have you a secure </w:t>
      </w:r>
      <w:proofErr w:type="gramStart"/>
      <w:r>
        <w:t>garden?-</w:t>
      </w:r>
      <w:proofErr w:type="gramEnd"/>
    </w:p>
    <w:p w14:paraId="0E32A10A" w14:textId="77777777" w:rsidR="00EC32EE" w:rsidRDefault="00EC32EE" w:rsidP="00EC32EE">
      <w:pPr>
        <w:pStyle w:val="ListBullet"/>
        <w:numPr>
          <w:ilvl w:val="0"/>
          <w:numId w:val="0"/>
        </w:numPr>
      </w:pPr>
    </w:p>
    <w:p w14:paraId="0A9D33E5" w14:textId="316FA7DE" w:rsidR="00EC32EE" w:rsidRPr="00EC32EE" w:rsidRDefault="00EC32EE" w:rsidP="00EC32EE">
      <w:pPr>
        <w:pStyle w:val="Heading1"/>
        <w:pBdr>
          <w:top w:val="single" w:sz="24" w:space="6" w:color="262626" w:themeColor="text1" w:themeTint="D9"/>
        </w:pBdr>
        <w:rPr>
          <w:sz w:val="16"/>
          <w:szCs w:val="16"/>
        </w:rPr>
      </w:pPr>
      <w:r w:rsidRPr="00EC32EE">
        <w:rPr>
          <w:sz w:val="16"/>
          <w:szCs w:val="16"/>
        </w:rPr>
        <w:t xml:space="preserve">Name and address of your veterinary surgeon </w:t>
      </w:r>
    </w:p>
    <w:p w14:paraId="3DF567D5" w14:textId="2387BC27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  <w:r>
        <w:t>*</w:t>
      </w:r>
    </w:p>
    <w:p w14:paraId="5C5C1E03" w14:textId="54F82DD5" w:rsidR="008C1066" w:rsidRDefault="008C1066" w:rsidP="0052163D">
      <w:pPr>
        <w:pStyle w:val="ListBullet"/>
        <w:numPr>
          <w:ilvl w:val="0"/>
          <w:numId w:val="0"/>
        </w:numPr>
        <w:ind w:left="216" w:hanging="216"/>
      </w:pPr>
    </w:p>
    <w:p w14:paraId="50032EED" w14:textId="2949E91B" w:rsidR="008C1066" w:rsidRDefault="008C1066" w:rsidP="0052163D">
      <w:pPr>
        <w:pStyle w:val="ListBullet"/>
        <w:numPr>
          <w:ilvl w:val="0"/>
          <w:numId w:val="0"/>
        </w:numPr>
        <w:ind w:left="216" w:hanging="216"/>
      </w:pPr>
    </w:p>
    <w:p w14:paraId="1380687C" w14:textId="40350EF3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</w:p>
    <w:p w14:paraId="2D4EA9F6" w14:textId="3DDB0B59" w:rsidR="00EC32EE" w:rsidRDefault="00EC32EE" w:rsidP="00EC32EE">
      <w:pPr>
        <w:pStyle w:val="ListBullet"/>
        <w:numPr>
          <w:ilvl w:val="0"/>
          <w:numId w:val="0"/>
        </w:numPr>
      </w:pPr>
    </w:p>
    <w:p w14:paraId="174F2C07" w14:textId="5358C216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</w:p>
    <w:p w14:paraId="0F1AB304" w14:textId="6D9F69DA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  <w:r>
        <w:t>SIGNED _____________________________________________________________________________</w:t>
      </w:r>
    </w:p>
    <w:p w14:paraId="17ACC17D" w14:textId="5987A476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</w:p>
    <w:p w14:paraId="43BD2AB8" w14:textId="01EFB0A7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  <w:r>
        <w:t>DATE    _____________________________________________________________________________</w:t>
      </w:r>
    </w:p>
    <w:p w14:paraId="6358A93E" w14:textId="5B61A0AB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</w:p>
    <w:p w14:paraId="4B5D953D" w14:textId="157A9FA8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  <w:r>
        <w:t>PLEASE RETURN THE FULLY COMPLETED FORM TO –</w:t>
      </w:r>
    </w:p>
    <w:p w14:paraId="44CA5D40" w14:textId="53801B2C" w:rsidR="00EC32EE" w:rsidRDefault="00EC32EE" w:rsidP="0052163D">
      <w:pPr>
        <w:pStyle w:val="ListBullet"/>
        <w:numPr>
          <w:ilvl w:val="0"/>
          <w:numId w:val="0"/>
        </w:numPr>
        <w:ind w:left="216" w:hanging="216"/>
      </w:pPr>
      <w:r>
        <w:t>MICHELLE MURPHY, 82 DRUMANESS ROAD, BALLYNAHINCH, BT24 8LT</w:t>
      </w:r>
    </w:p>
    <w:sectPr w:rsidR="00EC32EE" w:rsidSect="008C1066">
      <w:headerReference w:type="default" r:id="rId8"/>
      <w:footerReference w:type="default" r:id="rId9"/>
      <w:headerReference w:type="first" r:id="rId10"/>
      <w:pgSz w:w="11907" w:h="16839" w:code="9"/>
      <w:pgMar w:top="1296" w:right="1368" w:bottom="994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B2C3" w14:textId="77777777" w:rsidR="00BE21DC" w:rsidRDefault="00BE21DC">
      <w:r>
        <w:separator/>
      </w:r>
    </w:p>
  </w:endnote>
  <w:endnote w:type="continuationSeparator" w:id="0">
    <w:p w14:paraId="436AE31E" w14:textId="77777777" w:rsidR="00BE21DC" w:rsidRDefault="00BE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6E57" w14:textId="77777777" w:rsidR="00F926F6" w:rsidRDefault="001D3646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46C5" w14:textId="77777777" w:rsidR="00BE21DC" w:rsidRDefault="00BE21DC">
      <w:r>
        <w:separator/>
      </w:r>
    </w:p>
  </w:footnote>
  <w:footnote w:type="continuationSeparator" w:id="0">
    <w:p w14:paraId="2C09E8C2" w14:textId="77777777" w:rsidR="00BE21DC" w:rsidRDefault="00BE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8A20" w14:textId="77777777" w:rsidR="00F926F6" w:rsidRDefault="001D3646"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BB99D6B" wp14:editId="0AD8E4F8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1DB637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640B0" w14:textId="77777777" w:rsidR="00F926F6" w:rsidRDefault="001D3646"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D4C26E" wp14:editId="2633C2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BDD3E8" w14:textId="77777777" w:rsidR="00F926F6" w:rsidRDefault="00F926F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DD4C26E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" path="m,l7315200,r,9601200l,9601200,,xm190488,190488r,9220224l7124712,9410712r,-9220224l190488,190488xe" fillcolor="#f09415 [3204]" stroked="f" strokeweight="1pt"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ABDD3E8" w14:textId="77777777" w:rsidR="00F926F6" w:rsidRDefault="00F926F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ADC6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11F84"/>
    <w:multiLevelType w:val="hybridMultilevel"/>
    <w:tmpl w:val="6D3058A8"/>
    <w:lvl w:ilvl="0" w:tplc="0F1C0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F0941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76AF"/>
    <w:multiLevelType w:val="hybridMultilevel"/>
    <w:tmpl w:val="1382DEDA"/>
    <w:lvl w:ilvl="0" w:tplc="747C2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15F51"/>
    <w:multiLevelType w:val="hybridMultilevel"/>
    <w:tmpl w:val="55B68B28"/>
    <w:lvl w:ilvl="0" w:tplc="F53A7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3D"/>
    <w:rsid w:val="00196B88"/>
    <w:rsid w:val="001D3646"/>
    <w:rsid w:val="0052163D"/>
    <w:rsid w:val="008C1066"/>
    <w:rsid w:val="00BE21DC"/>
    <w:rsid w:val="00EC32EE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5E241"/>
  <w15:chartTrackingRefBased/>
  <w15:docId w15:val="{15D4FF4B-ED5E-D240-845D-9D29F6D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9D360E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60E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9D360E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9D360E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9D360E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9D360E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D360E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9D360E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9D360E" w:themeColor="text2"/>
      <w:sz w:val="24"/>
      <w:szCs w:val="32"/>
    </w:rPr>
  </w:style>
  <w:style w:type="paragraph" w:customStyle="1" w:styleId="ContactInformation">
    <w:name w:val="Contact Information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9D360E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9D360E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9D360E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9D360E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9D360E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D360E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9D360E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9D360E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F09415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F0941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9D360E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D360E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9D360E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9D360E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9D360E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9D360E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9D360E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9D360E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marrow/Library/Containers/com.microsoft.Word/Data/Library/Application%20Support/Microsoft/Office/16.0/DTS/en-GB%7b3423A65E-4FBB-BB46-B9F5-FB63470B20D4%7d/%7bED9E0C3E-CDCB-7B41-B11A-E311AE77337E%7dtf10002074.dotx" TargetMode="Externa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20FD-7C4A-4421-9540-98B63E0E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40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John M</cp:lastModifiedBy>
  <cp:revision>1</cp:revision>
  <dcterms:created xsi:type="dcterms:W3CDTF">2021-06-22T11:01:00Z</dcterms:created>
  <dcterms:modified xsi:type="dcterms:W3CDTF">2021-06-22T11:45:00Z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